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EA43B1" w:rsidP="00474DA5">
            <w:r>
              <w:t>81326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EA43B1" w:rsidP="00474DA5">
            <w:r>
              <w:t>ABAMECTIN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A43B1" w:rsidRPr="00EA43B1" w:rsidTr="001A6376">
        <w:trPr>
          <w:cantSplit/>
        </w:trPr>
        <w:tc>
          <w:tcPr>
            <w:tcW w:w="3256" w:type="dxa"/>
            <w:vAlign w:val="top"/>
          </w:tcPr>
          <w:p w:rsidR="00EA43B1" w:rsidRPr="00EA43B1" w:rsidRDefault="00EA43B1" w:rsidP="00EA43B1">
            <w:r w:rsidRPr="00EA43B1">
              <w:t xml:space="preserve">Product number </w:t>
            </w:r>
          </w:p>
        </w:tc>
        <w:tc>
          <w:tcPr>
            <w:tcW w:w="4529" w:type="dxa"/>
            <w:vAlign w:val="top"/>
          </w:tcPr>
          <w:p w:rsidR="00EA43B1" w:rsidRPr="00EA43B1" w:rsidRDefault="00EA43B1" w:rsidP="00EA43B1">
            <w:r>
              <w:t>81295</w:t>
            </w:r>
          </w:p>
        </w:tc>
      </w:tr>
      <w:tr w:rsidR="00EA43B1" w:rsidRPr="00EA43B1" w:rsidTr="001A6376">
        <w:trPr>
          <w:cantSplit/>
        </w:trPr>
        <w:tc>
          <w:tcPr>
            <w:tcW w:w="3256" w:type="dxa"/>
            <w:vAlign w:val="top"/>
          </w:tcPr>
          <w:p w:rsidR="00EA43B1" w:rsidRPr="00EA43B1" w:rsidRDefault="00EA43B1" w:rsidP="00EA43B1">
            <w:r w:rsidRPr="00EA43B1">
              <w:t>Constituents</w:t>
            </w:r>
          </w:p>
        </w:tc>
        <w:tc>
          <w:tcPr>
            <w:tcW w:w="4529" w:type="dxa"/>
            <w:vAlign w:val="top"/>
          </w:tcPr>
          <w:p w:rsidR="00EA43B1" w:rsidRPr="00EA43B1" w:rsidRDefault="00EA43B1" w:rsidP="00EA43B1">
            <w:r>
              <w:t>PROSULFOCARB</w:t>
            </w:r>
          </w:p>
        </w:tc>
      </w:tr>
      <w:tr w:rsidR="00EA43B1" w:rsidRPr="00EA43B1" w:rsidTr="001A6376">
        <w:trPr>
          <w:cantSplit/>
          <w:trHeight w:val="252"/>
        </w:trPr>
        <w:tc>
          <w:tcPr>
            <w:tcW w:w="3256" w:type="dxa"/>
            <w:vAlign w:val="top"/>
          </w:tcPr>
          <w:p w:rsidR="00EA43B1" w:rsidRPr="00EA43B1" w:rsidRDefault="00EA43B1" w:rsidP="00EA43B1">
            <w:r w:rsidRPr="00EA43B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A43B1" w:rsidRPr="00EA43B1" w:rsidRDefault="00EA43B1" w:rsidP="00EA43B1">
            <w:r w:rsidRPr="00EA43B1">
              <w:t>N/A</w:t>
            </w:r>
          </w:p>
          <w:p w:rsidR="00EA43B1" w:rsidRPr="00EA43B1" w:rsidRDefault="00EA43B1" w:rsidP="00EA43B1"/>
        </w:tc>
      </w:tr>
    </w:tbl>
    <w:p w:rsidR="003F664E" w:rsidRDefault="003F664E" w:rsidP="00E81F2B"/>
    <w:p w:rsidR="00EA43B1" w:rsidRDefault="00EA43B1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EA43B1" w:rsidRPr="00EA43B1">
        <w:t>BRUMBY 480 SC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EA43B1" w:rsidP="00E478C8">
            <w:r>
              <w:t>68332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EA43B1" w:rsidP="00E478C8">
            <w:r>
              <w:t>PROTHIOCONAZOLE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EA43B1" w:rsidP="00E478C8">
            <w:r>
              <w:t>480g/L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EA43B1" w:rsidP="00E478C8">
            <w:r w:rsidRPr="00EA43B1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EA43B1" w:rsidP="00E478C8">
            <w:r>
              <w:t>1L, 5L, 10L, 20L, 60L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EA43B1" w:rsidRPr="00EA43B1">
              <w:t>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A43B1">
            <w:r w:rsidRPr="00356C2E">
              <w:t xml:space="preserve">ABN/ACN: </w:t>
            </w:r>
            <w:r w:rsidR="00E92F9D">
              <w:t>87000226022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EA43B1" w:rsidRPr="00EA43B1">
              <w:t>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A43B1">
            <w:r w:rsidRPr="00356C2E">
              <w:t xml:space="preserve">Street address: </w:t>
            </w:r>
            <w:r w:rsidR="00EA43B1">
              <w:t>391-393 Tooronga Road EAST HAWTHORN VIC 3123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FE33A5">
            <w:r w:rsidRPr="00356C2E">
              <w:t xml:space="preserve">Postal address: </w:t>
            </w:r>
            <w:r w:rsidR="00EA43B1" w:rsidRPr="00EA43B1">
              <w:t>391-393 Tooronga Road EAST HAWTHORN VIC 3123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EA43B1" w:rsidP="00E478C8">
            <w:r>
              <w:t>NSW, NT, QLD, WA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4C4AB7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 xml:space="preserve">Particulars of chemical product, </w:t>
      </w:r>
      <w:r w:rsidR="006C79AB" w:rsidRPr="006C79AB">
        <w:t>CONQUEST ALPHA FORTE 250 SC INSECTICIDE</w:t>
      </w:r>
    </w:p>
    <w:p w:rsidR="006C79AB" w:rsidRPr="00356C2E" w:rsidRDefault="006C79AB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6C79AB" w:rsidP="0034109D">
            <w:r>
              <w:t>65245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6C79AB" w:rsidP="006C79AB">
            <w:r>
              <w:t>ALPHA-CYPERMETHRIN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6C79AB" w:rsidP="0034109D">
            <w:r>
              <w:t>250g/L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F664E">
              <w:t>SUSPENSION CONCENTRATE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474DA5">
            <w:r>
              <w:t>5L</w:t>
            </w:r>
            <w:r w:rsidR="00742389">
              <w:t>, 20L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6C79AB" w:rsidRPr="006C79AB">
              <w:t>CONQUEST CROP PROTECTION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6C79AB">
            <w:r w:rsidRPr="00356C2E">
              <w:t xml:space="preserve">ABN/ACN: </w:t>
            </w:r>
            <w:r w:rsidR="00E92F9D">
              <w:t>84098814932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6C79AB" w:rsidRPr="006C79AB">
              <w:t>CONQUEST CROP PROTECTION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6C79AB">
            <w:r w:rsidRPr="00356C2E">
              <w:t xml:space="preserve">Street address: </w:t>
            </w:r>
            <w:r w:rsidR="006C79AB">
              <w:t>Level 1, 4 Collingwood Street OSBORNE PARK WA 6017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6C79AB">
            <w:r w:rsidRPr="00356C2E">
              <w:t xml:space="preserve">Postal address: </w:t>
            </w:r>
            <w:r w:rsidR="006C79AB">
              <w:t>PO Box 1540 OSBORNE PARK WA 6916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6C79AB" w:rsidP="0034109D">
            <w:r>
              <w:t>All States and Territories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4C4AB7" w:rsidRDefault="004C4AB7" w:rsidP="004C4AB7"/>
    <w:p w:rsidR="002F42CA" w:rsidRDefault="002F42CA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EA43B1" w:rsidP="00FB1E26">
            <w:pPr>
              <w:spacing w:line="360" w:lineRule="auto"/>
            </w:pPr>
            <w:r>
              <w:t>81609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EA43B1" w:rsidP="00FB1E26">
            <w:r>
              <w:t>IMIDACLOPRID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EA43B1" w:rsidP="00D82741">
            <w:pPr>
              <w:spacing w:line="360" w:lineRule="auto"/>
            </w:pPr>
            <w:r>
              <w:t>81595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A43B1" w:rsidP="00D82741">
            <w:r>
              <w:t>GLYPHOSATE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EA43B1" w:rsidP="00794579">
            <w:pPr>
              <w:spacing w:line="360" w:lineRule="auto"/>
            </w:pPr>
            <w:r>
              <w:t>81604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A43B1" w:rsidP="00794579">
            <w:r>
              <w:t>GLUFOSINATE-AMMONIUM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EA43B1" w:rsidP="0056750E">
            <w:pPr>
              <w:spacing w:line="360" w:lineRule="auto"/>
            </w:pPr>
            <w:r>
              <w:t>81558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EA43B1" w:rsidP="0056750E">
            <w:r>
              <w:t>METSULFURON-METHYL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EA43B1" w:rsidP="00817D1F">
            <w:pPr>
              <w:spacing w:line="360" w:lineRule="auto"/>
            </w:pPr>
            <w:r>
              <w:t>81533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A43B1" w:rsidP="00817D1F">
            <w:r>
              <w:t>AZOXYSTROBIN and TEBUCONAZOLE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EA43B1" w:rsidP="00817D1F">
            <w:pPr>
              <w:spacing w:line="360" w:lineRule="auto"/>
            </w:pPr>
            <w:r>
              <w:t>81412</w:t>
            </w:r>
          </w:p>
        </w:tc>
        <w:tc>
          <w:tcPr>
            <w:tcW w:w="3921" w:type="dxa"/>
            <w:shd w:val="clear" w:color="auto" w:fill="auto"/>
          </w:tcPr>
          <w:p w:rsidR="001F534D" w:rsidRPr="00A16D02" w:rsidRDefault="00EA43B1" w:rsidP="00A16D02">
            <w:r>
              <w:t>EMAMECTIN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EA43B1" w:rsidP="000D70A9">
      <w:r>
        <w:t>Date: 14 August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B189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B189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7B189E">
      <w:fldChar w:fldCharType="begin"/>
    </w:r>
    <w:r w:rsidR="007B189E">
      <w:instrText xml:space="preserve"> docproperty Objective-Id\* mergeformat </w:instrText>
    </w:r>
    <w:r w:rsidR="007B189E">
      <w:fldChar w:fldCharType="separate"/>
    </w:r>
    <w:r w:rsidR="007B189E" w:rsidRPr="007B189E">
      <w:rPr>
        <w:b/>
        <w:bCs/>
        <w:lang w:val="en-US"/>
      </w:rPr>
      <w:instrText>A149462</w:instrText>
    </w:r>
    <w:r w:rsidR="007B189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7B189E">
      <w:fldChar w:fldCharType="begin"/>
    </w:r>
    <w:r w:rsidR="007B189E">
      <w:instrText xml:space="preserve"> docproperty Objective-Id\* mergeformat </w:instrText>
    </w:r>
    <w:r w:rsidR="007B189E">
      <w:fldChar w:fldCharType="separate"/>
    </w:r>
    <w:r w:rsidR="007B189E" w:rsidRPr="007B189E">
      <w:rPr>
        <w:bCs/>
        <w:lang w:val="en-US"/>
      </w:rPr>
      <w:instrText>A149462</w:instrText>
    </w:r>
    <w:r w:rsidR="007B189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7B189E" w:rsidRPr="007B189E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B189E" w:rsidRPr="007B189E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B189E" w:rsidRPr="007B189E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B189E">
      <w:rPr>
        <w:noProof/>
      </w:rPr>
      <w:t xml:space="preserve"> - v</w:t>
    </w:r>
    <w:r w:rsidR="007B189E" w:rsidRPr="007B189E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B189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B189E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7B189E">
      <w:fldChar w:fldCharType="begin"/>
    </w:r>
    <w:r w:rsidR="007B189E">
      <w:instrText xml:space="preserve"> docproperty Objective-Id\* mergeformat </w:instrText>
    </w:r>
    <w:r w:rsidR="007B189E">
      <w:fldChar w:fldCharType="separate"/>
    </w:r>
    <w:r w:rsidR="007B189E" w:rsidRPr="007B189E">
      <w:rPr>
        <w:b/>
        <w:bCs/>
        <w:lang w:val="en-US"/>
      </w:rPr>
      <w:instrText>A149462</w:instrText>
    </w:r>
    <w:r w:rsidR="007B189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7B189E">
      <w:fldChar w:fldCharType="begin"/>
    </w:r>
    <w:r w:rsidR="007B189E">
      <w:instrText xml:space="preserve"> docproperty Objective-Id\* mergeformat </w:instrText>
    </w:r>
    <w:r w:rsidR="007B189E">
      <w:fldChar w:fldCharType="separate"/>
    </w:r>
    <w:r w:rsidR="007B189E" w:rsidRPr="007B189E">
      <w:rPr>
        <w:bCs/>
        <w:lang w:val="en-US"/>
      </w:rPr>
      <w:instrText>A149462</w:instrText>
    </w:r>
    <w:r w:rsidR="007B189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7B189E" w:rsidRPr="007B189E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B189E" w:rsidRPr="007B189E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B189E" w:rsidRPr="007B189E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B189E">
      <w:rPr>
        <w:noProof/>
      </w:rPr>
      <w:t xml:space="preserve"> - v</w:t>
    </w:r>
    <w:r w:rsidR="007B189E" w:rsidRPr="007B189E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C79AB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B189E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2F9D"/>
    <w:rsid w:val="00E95A42"/>
    <w:rsid w:val="00EA43B1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5EE92B65-9116-41C3-8D55-794A1B0D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14FF2-9578-449A-8A62-6E41343C44B6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www.w3.org/XML/1998/namespace"/>
    <ds:schemaRef ds:uri="http://purl.org/dc/terms/"/>
    <ds:schemaRef ds:uri="http://schemas.microsoft.com/office/2006/documentManagement/types"/>
    <ds:schemaRef ds:uri="a74c9d45-d6f1-4005-a8af-ae38d264781f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218827CD.dotm</Template>
  <TotalTime>1204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72</cp:revision>
  <cp:lastPrinted>2015-08-14T04:10:00Z</cp:lastPrinted>
  <dcterms:created xsi:type="dcterms:W3CDTF">2014-08-12T04:31:00Z</dcterms:created>
  <dcterms:modified xsi:type="dcterms:W3CDTF">2015-08-14T04:11:00Z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